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63505">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8752" behindDoc="0" locked="0" layoutInCell="1" allowOverlap="1" wp14:anchorId="5AFC8AB4" wp14:editId="72529D52">
                      <wp:simplePos x="0" y="0"/>
                      <wp:positionH relativeFrom="column">
                        <wp:posOffset>335915</wp:posOffset>
                      </wp:positionH>
                      <wp:positionV relativeFrom="paragraph">
                        <wp:posOffset>-743585</wp:posOffset>
                      </wp:positionV>
                      <wp:extent cx="32480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6.45pt;margin-top:-58.55pt;width:255.75pt;height:4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B63505">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63505">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63505">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AA92278" w14:textId="77777777" w:rsidR="00EB0036" w:rsidRDefault="006361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Instituto </w:t>
            </w:r>
            <w:proofErr w:type="spellStart"/>
            <w:r>
              <w:rPr>
                <w:rFonts w:ascii="Calibri" w:eastAsia="Times New Roman" w:hAnsi="Calibri" w:cs="Times New Roman"/>
                <w:color w:val="000000"/>
                <w:sz w:val="16"/>
                <w:szCs w:val="16"/>
                <w:lang w:val="en-GB" w:eastAsia="en-GB"/>
              </w:rPr>
              <w:t>Politécnico</w:t>
            </w:r>
            <w:proofErr w:type="spellEnd"/>
            <w:r>
              <w:rPr>
                <w:rFonts w:ascii="Calibri" w:eastAsia="Times New Roman" w:hAnsi="Calibri" w:cs="Times New Roman"/>
                <w:color w:val="000000"/>
                <w:sz w:val="16"/>
                <w:szCs w:val="16"/>
                <w:lang w:val="en-GB" w:eastAsia="en-GB"/>
              </w:rPr>
              <w:t xml:space="preserve"> de Santarém</w:t>
            </w:r>
          </w:p>
          <w:p w14:paraId="69DC9F7B" w14:textId="016C4FE1" w:rsidR="00291CB1" w:rsidRPr="002A00C3" w:rsidRDefault="00291CB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23721EC" w14:textId="77777777" w:rsidR="00EB0036" w:rsidRDefault="0063612C" w:rsidP="006361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SANTARE01</w:t>
            </w:r>
          </w:p>
          <w:p w14:paraId="181CF9D5" w14:textId="77777777" w:rsidR="00291CB1" w:rsidRDefault="00291CB1" w:rsidP="0063612C">
            <w:pPr>
              <w:spacing w:after="0" w:line="240" w:lineRule="auto"/>
              <w:rPr>
                <w:rFonts w:ascii="Calibri" w:eastAsia="Times New Roman" w:hAnsi="Calibri" w:cs="Times New Roman"/>
                <w:color w:val="000000"/>
                <w:sz w:val="16"/>
                <w:szCs w:val="16"/>
                <w:lang w:val="en-GB" w:eastAsia="en-GB"/>
              </w:rPr>
            </w:pPr>
          </w:p>
          <w:p w14:paraId="69DC9F7D" w14:textId="334119F2" w:rsidR="00291CB1" w:rsidRPr="002A00C3" w:rsidRDefault="00291CB1" w:rsidP="0063612C">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CC6D855" w14:textId="77777777" w:rsidR="00EB0036" w:rsidRDefault="0063612C" w:rsidP="0063612C">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Complexo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Andaluz</w:t>
            </w:r>
            <w:proofErr w:type="spellEnd"/>
            <w:r>
              <w:rPr>
                <w:rFonts w:ascii="Calibri" w:eastAsia="Times New Roman" w:hAnsi="Calibri" w:cs="Times New Roman"/>
                <w:color w:val="000000"/>
                <w:sz w:val="16"/>
                <w:szCs w:val="16"/>
                <w:lang w:val="en-GB" w:eastAsia="en-GB"/>
              </w:rPr>
              <w:t xml:space="preserve">, apt.279 </w:t>
            </w:r>
          </w:p>
          <w:p w14:paraId="69DC9F7F" w14:textId="4A8B716E" w:rsidR="0063612C" w:rsidRPr="002A00C3" w:rsidRDefault="0063612C" w:rsidP="0063612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2001-904 Santarém</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59C2804" w14:textId="77777777" w:rsidR="00EB0036" w:rsidRDefault="0063612C" w:rsidP="0063612C">
            <w:pPr>
              <w:spacing w:after="0" w:line="240" w:lineRule="auto"/>
              <w:jc w:val="both"/>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PT</w:t>
            </w:r>
          </w:p>
          <w:p w14:paraId="42B7F3CD" w14:textId="77777777" w:rsidR="00291CB1" w:rsidRDefault="00291CB1" w:rsidP="0063612C">
            <w:pPr>
              <w:spacing w:after="0" w:line="240" w:lineRule="auto"/>
              <w:jc w:val="both"/>
              <w:rPr>
                <w:rFonts w:ascii="Calibri" w:eastAsia="Times New Roman" w:hAnsi="Calibri" w:cs="Times New Roman"/>
                <w:color w:val="000000"/>
                <w:sz w:val="16"/>
                <w:szCs w:val="16"/>
                <w:lang w:val="en-GB" w:eastAsia="en-GB"/>
              </w:rPr>
            </w:pPr>
          </w:p>
          <w:p w14:paraId="69DC9F80" w14:textId="628B6B6A" w:rsidR="00291CB1" w:rsidRPr="002A00C3" w:rsidRDefault="00291CB1" w:rsidP="0063612C">
            <w:pPr>
              <w:spacing w:after="0" w:line="240" w:lineRule="auto"/>
              <w:jc w:val="both"/>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63505">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36630E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63505">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3E2C6878" w14:textId="77777777" w:rsidR="00B63505" w:rsidRPr="002A00C3" w:rsidRDefault="00B63505" w:rsidP="00B63505">
      <w:pPr>
        <w:spacing w:before="120" w:after="120" w:line="240" w:lineRule="atLeast"/>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bl>
      <w:tblPr>
        <w:tblW w:w="11056" w:type="dxa"/>
        <w:tblInd w:w="392" w:type="dxa"/>
        <w:tblLayout w:type="fixed"/>
        <w:tblLook w:val="04A0" w:firstRow="1" w:lastRow="0" w:firstColumn="1" w:lastColumn="0" w:noHBand="0" w:noVBand="1"/>
      </w:tblPr>
      <w:tblGrid>
        <w:gridCol w:w="986"/>
        <w:gridCol w:w="1133"/>
        <w:gridCol w:w="4317"/>
        <w:gridCol w:w="1680"/>
        <w:gridCol w:w="2940"/>
      </w:tblGrid>
      <w:tr w:rsidR="00B57D80" w:rsidRPr="00637D8C" w14:paraId="69DC9FA8" w14:textId="77777777" w:rsidTr="00B63505">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B63505">
        <w:trPr>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B63505">
        <w:trPr>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B63505">
        <w:trPr>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B63505">
        <w:trPr>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B63505">
        <w:trPr>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B63505">
        <w:trPr>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B63505">
        <w:trPr>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B63505">
        <w:trPr>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63505">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B63505">
        <w:trPr>
          <w:trHeight w:val="17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5D92488" w14:textId="77777777" w:rsidR="00B63505" w:rsidRDefault="00B63505" w:rsidP="00B63505">
      <w:pPr>
        <w:spacing w:after="0" w:line="240" w:lineRule="atLeast"/>
      </w:pPr>
    </w:p>
    <w:tbl>
      <w:tblPr>
        <w:tblW w:w="11056" w:type="dxa"/>
        <w:tblInd w:w="392" w:type="dxa"/>
        <w:tblLayout w:type="fixed"/>
        <w:tblLook w:val="04A0" w:firstRow="1" w:lastRow="0" w:firstColumn="1" w:lastColumn="0" w:noHBand="0" w:noVBand="1"/>
      </w:tblPr>
      <w:tblGrid>
        <w:gridCol w:w="11056"/>
      </w:tblGrid>
      <w:tr w:rsidR="00FB49EE" w:rsidRPr="00637D8C" w14:paraId="69DC9FEE" w14:textId="77777777" w:rsidTr="00B63505">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EFF02E9" w14:textId="77777777" w:rsidR="00B63505" w:rsidRDefault="00B63505" w:rsidP="00B63505">
      <w:pPr>
        <w:spacing w:after="0" w:line="240" w:lineRule="atLeast"/>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637D8C"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7659BC">
      <w:pPr>
        <w:spacing w:before="120" w:after="120" w:line="240" w:lineRule="atLeast"/>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13A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13A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13A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13A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bookmarkStart w:id="0" w:name="_GoBack"/>
            <w:bookmarkEnd w:id="0"/>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13A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13A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13A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13A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F" w14:textId="2893B4F7" w:rsidR="00EC7C21" w:rsidRPr="002A00C3" w:rsidRDefault="00EC7C21" w:rsidP="007659BC">
      <w:pPr>
        <w:spacing w:before="120" w:after="120" w:line="240" w:lineRule="atLeast"/>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20D0CD03" w:rsidR="00D363A9" w:rsidRPr="009A1036" w:rsidRDefault="006D3CA9" w:rsidP="0097714C">
      <w:pPr>
        <w:rPr>
          <w:lang w:val="en-GB"/>
        </w:rPr>
      </w:pPr>
      <w:r w:rsidRPr="002A00C3">
        <w:rPr>
          <w:lang w:val="en-GB"/>
        </w:rPr>
        <w:br w:type="page"/>
      </w: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AE43" w14:textId="77777777" w:rsidR="0043349C" w:rsidRDefault="0043349C" w:rsidP="00261299">
      <w:pPr>
        <w:spacing w:after="0" w:line="240" w:lineRule="auto"/>
      </w:pPr>
      <w:r>
        <w:separator/>
      </w:r>
    </w:p>
  </w:endnote>
  <w:endnote w:type="continuationSeparator" w:id="0">
    <w:p w14:paraId="590D7711" w14:textId="77777777" w:rsidR="0043349C" w:rsidRDefault="0043349C"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6C0D" w14:textId="77777777" w:rsidR="006818A8" w:rsidRDefault="006818A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6818A8">
          <w:rPr>
            <w:noProof/>
          </w:rPr>
          <w:t>1</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CFA6" w14:textId="77777777" w:rsidR="006818A8" w:rsidRDefault="006818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74E1" w14:textId="77777777" w:rsidR="0043349C" w:rsidRDefault="0043349C" w:rsidP="00261299">
      <w:pPr>
        <w:spacing w:after="0" w:line="240" w:lineRule="auto"/>
      </w:pPr>
      <w:r>
        <w:separator/>
      </w:r>
    </w:p>
  </w:footnote>
  <w:footnote w:type="continuationSeparator" w:id="0">
    <w:p w14:paraId="7C2154C7" w14:textId="77777777" w:rsidR="0043349C" w:rsidRDefault="0043349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F779" w14:textId="77777777" w:rsidR="006818A8" w:rsidRDefault="006818A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71142026" w:rsidR="00774BD5" w:rsidRDefault="00611E74" w:rsidP="009773EC">
    <w:pPr>
      <w:pStyle w:val="Cabealho"/>
    </w:pPr>
    <w:r w:rsidRPr="00A04811">
      <w:rPr>
        <w:noProof/>
        <w:lang w:val="pt-PT" w:eastAsia="pt-PT"/>
      </w:rPr>
      <mc:AlternateContent>
        <mc:Choice Requires="wps">
          <w:drawing>
            <wp:anchor distT="0" distB="0" distL="114300" distR="114300" simplePos="0" relativeHeight="251658752" behindDoc="0" locked="0" layoutInCell="1" allowOverlap="1" wp14:anchorId="69DCA201" wp14:editId="0764F14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3F0284E" w:rsidR="00774BD5" w:rsidRPr="00637D8C" w:rsidRDefault="00E67FEA"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proofErr w:type="gramStart"/>
                          <w:r w:rsidR="006818A8">
                            <w:rPr>
                              <w:rFonts w:ascii="Verdana" w:hAnsi="Verdana"/>
                              <w:b/>
                              <w:i/>
                              <w:color w:val="003CB4"/>
                              <w:sz w:val="16"/>
                              <w:szCs w:val="16"/>
                              <w:lang w:val="en-GB"/>
                            </w:rPr>
                            <w:t>…./</w:t>
                          </w:r>
                          <w:proofErr w:type="gramEnd"/>
                          <w:r w:rsidR="006818A8">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3F0284E" w:rsidR="00774BD5" w:rsidRPr="00637D8C" w:rsidRDefault="00E67FEA"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proofErr w:type="gramStart"/>
                    <w:r w:rsidR="006818A8">
                      <w:rPr>
                        <w:rFonts w:ascii="Verdana" w:hAnsi="Verdana"/>
                        <w:b/>
                        <w:i/>
                        <w:color w:val="003CB4"/>
                        <w:sz w:val="16"/>
                        <w:szCs w:val="16"/>
                        <w:lang w:val="en-GB"/>
                      </w:rPr>
                      <w:t>…./</w:t>
                    </w:r>
                    <w:proofErr w:type="gramEnd"/>
                    <w:r w:rsidR="006818A8">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773EC">
      <w:rPr>
        <w:noProof/>
        <w:lang w:val="pt-PT" w:eastAsia="pt-PT"/>
      </w:rPr>
      <w:drawing>
        <wp:inline distT="0" distB="0" distL="0" distR="0" wp14:anchorId="28AAA2F9" wp14:editId="6F2B472C">
          <wp:extent cx="1828800" cy="54165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195" cy="5551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1CB1"/>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3A11"/>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69D2"/>
    <w:rsid w:val="00421064"/>
    <w:rsid w:val="004221D8"/>
    <w:rsid w:val="00422C39"/>
    <w:rsid w:val="00431EF4"/>
    <w:rsid w:val="0043349C"/>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612C"/>
    <w:rsid w:val="00637D8C"/>
    <w:rsid w:val="0065156E"/>
    <w:rsid w:val="0065191D"/>
    <w:rsid w:val="006524BD"/>
    <w:rsid w:val="006530AA"/>
    <w:rsid w:val="006564EF"/>
    <w:rsid w:val="00660A78"/>
    <w:rsid w:val="006612F4"/>
    <w:rsid w:val="00661B34"/>
    <w:rsid w:val="00661F67"/>
    <w:rsid w:val="00667D36"/>
    <w:rsid w:val="0067336F"/>
    <w:rsid w:val="00680E62"/>
    <w:rsid w:val="006818A8"/>
    <w:rsid w:val="0068256B"/>
    <w:rsid w:val="006838CD"/>
    <w:rsid w:val="00683CBB"/>
    <w:rsid w:val="006840A5"/>
    <w:rsid w:val="0068721F"/>
    <w:rsid w:val="00692424"/>
    <w:rsid w:val="0069614D"/>
    <w:rsid w:val="006A0CF3"/>
    <w:rsid w:val="006B0274"/>
    <w:rsid w:val="006B053A"/>
    <w:rsid w:val="006B07A6"/>
    <w:rsid w:val="006B127A"/>
    <w:rsid w:val="006B222E"/>
    <w:rsid w:val="006B2A7B"/>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59BC"/>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7E7"/>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7714C"/>
    <w:rsid w:val="009773E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50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FE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1C175519-D4B9-4FDB-B82F-15F35516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A6118BF-5950-442D-B41C-27ECE467D804}">
  <ds:schemaRefs/>
</ds:datastoreItem>
</file>

<file path=customXml/itemProps5.xml><?xml version="1.0" encoding="utf-8"?>
<ds:datastoreItem xmlns:ds="http://schemas.openxmlformats.org/officeDocument/2006/customXml" ds:itemID="{84F042B4-8B27-4740-9B25-DF3DFEFC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25</TotalTime>
  <Pages>3</Pages>
  <Words>850</Words>
  <Characters>4596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Haduinda Cruz - IPSantarém</cp:lastModifiedBy>
  <cp:revision>10</cp:revision>
  <cp:lastPrinted>2015-04-10T09:51:00Z</cp:lastPrinted>
  <dcterms:created xsi:type="dcterms:W3CDTF">2016-07-13T12:16:00Z</dcterms:created>
  <dcterms:modified xsi:type="dcterms:W3CDTF">2019-01-30T17:25:00Z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